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60F" w:rsidRDefault="00427B95" w:rsidP="0020260F">
      <w:pPr>
        <w:spacing w:line="240" w:lineRule="auto"/>
        <w:rPr>
          <w:rFonts w:ascii="Cordia New" w:hAnsi="Cordia New" w:cs="Cordia New"/>
          <w:b/>
          <w:sz w:val="20"/>
          <w:szCs w:val="20"/>
        </w:rPr>
      </w:pPr>
      <w:bookmarkStart w:id="0" w:name="_GoBack"/>
      <w:bookmarkEnd w:id="0"/>
      <w:r>
        <w:rPr>
          <w:rFonts w:ascii="Cordia New" w:hAnsi="Cordia New" w:cs="Cordia New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-182880</wp:posOffset>
                </wp:positionV>
                <wp:extent cx="2103120" cy="297180"/>
                <wp:effectExtent l="0" t="0" r="30480" b="6477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0260F" w:rsidRPr="0020260F" w:rsidRDefault="00E80C39" w:rsidP="00202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65pt;margin-top:-14.4pt;width:165.6pt;height:2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20260F" w:rsidRPr="0020260F" w:rsidRDefault="00E80C39" w:rsidP="00202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</w:t>
                      </w:r>
                    </w:p>
                  </w:txbxContent>
                </v:textbox>
              </v:shape>
            </w:pict>
          </mc:Fallback>
        </mc:AlternateConten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4B58E6">
        <w:rPr>
          <w:b/>
          <w:sz w:val="18"/>
          <w:szCs w:val="18"/>
        </w:rPr>
        <w:t>Arizona Workforce Connection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Graham One Stop</w:t>
      </w:r>
      <w:r w:rsidRPr="004B58E6">
        <w:rPr>
          <w:b/>
          <w:sz w:val="18"/>
          <w:szCs w:val="18"/>
        </w:rPr>
        <w:t>………</w:t>
      </w:r>
      <w:r>
        <w:rPr>
          <w:b/>
          <w:sz w:val="18"/>
          <w:szCs w:val="18"/>
        </w:rPr>
        <w:t>………</w:t>
      </w:r>
      <w:r w:rsidRPr="004B58E6">
        <w:rPr>
          <w:b/>
          <w:sz w:val="18"/>
          <w:szCs w:val="18"/>
        </w:rPr>
        <w:t>928-432-6932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Greenlee One Stop</w:t>
      </w:r>
      <w:r>
        <w:rPr>
          <w:b/>
          <w:sz w:val="18"/>
          <w:szCs w:val="18"/>
        </w:rPr>
        <w:t>………….…928-865-4003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4B58E6">
        <w:rPr>
          <w:b/>
          <w:sz w:val="18"/>
          <w:szCs w:val="18"/>
        </w:rPr>
        <w:t>Clothing Assistance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Angel’s Closet</w:t>
      </w:r>
      <w:r w:rsidRPr="004B58E6">
        <w:rPr>
          <w:b/>
          <w:sz w:val="18"/>
          <w:szCs w:val="18"/>
        </w:rPr>
        <w:t>…………………….928-348-0212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St. Vincent de Paul</w:t>
      </w:r>
      <w:r w:rsidR="00303439">
        <w:rPr>
          <w:b/>
          <w:sz w:val="18"/>
          <w:szCs w:val="18"/>
        </w:rPr>
        <w:t>…………….928-428-0460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4B58E6">
        <w:rPr>
          <w:b/>
          <w:sz w:val="18"/>
          <w:szCs w:val="18"/>
        </w:rPr>
        <w:t>DES Food Assistance (SNAP)……………………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4B58E6">
        <w:rPr>
          <w:b/>
          <w:sz w:val="18"/>
          <w:szCs w:val="18"/>
        </w:rPr>
        <w:tab/>
      </w:r>
      <w:r w:rsidR="00303439">
        <w:rPr>
          <w:b/>
          <w:sz w:val="18"/>
          <w:szCs w:val="18"/>
        </w:rPr>
        <w:t>Graham………..…….928-428-3006</w:t>
      </w:r>
    </w:p>
    <w:p w:rsidR="00E80C39" w:rsidRPr="00C01924" w:rsidRDefault="003034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 w:rsidRPr="00C01924">
        <w:rPr>
          <w:b/>
          <w:sz w:val="18"/>
          <w:szCs w:val="18"/>
        </w:rPr>
        <w:t>Greenlee…………….</w:t>
      </w:r>
      <w:r w:rsidR="00C01924">
        <w:rPr>
          <w:b/>
          <w:sz w:val="18"/>
          <w:szCs w:val="18"/>
        </w:rPr>
        <w:t>928-865-4131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4B58E6">
        <w:rPr>
          <w:b/>
          <w:sz w:val="18"/>
          <w:szCs w:val="18"/>
        </w:rPr>
        <w:t>Food Banks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Angel’s Closet Food Pantry</w:t>
      </w:r>
      <w:r w:rsidRPr="004B58E6">
        <w:rPr>
          <w:b/>
          <w:sz w:val="18"/>
          <w:szCs w:val="18"/>
        </w:rPr>
        <w:t>…928-428-0212</w:t>
      </w:r>
    </w:p>
    <w:p w:rsidR="00E80C39" w:rsidRPr="004B58E6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Our Neighbor’s Pantry</w:t>
      </w:r>
      <w:r w:rsidR="00303439">
        <w:rPr>
          <w:b/>
          <w:sz w:val="18"/>
          <w:szCs w:val="18"/>
        </w:rPr>
        <w:t>……….928-428-3788</w:t>
      </w:r>
      <w:r w:rsidRPr="004B58E6">
        <w:rPr>
          <w:b/>
          <w:sz w:val="18"/>
          <w:szCs w:val="18"/>
        </w:rPr>
        <w:t xml:space="preserve"> </w:t>
      </w:r>
    </w:p>
    <w:p w:rsidR="007C7235" w:rsidRDefault="00E80C39" w:rsidP="00E80C39">
      <w:pPr>
        <w:spacing w:line="240" w:lineRule="auto"/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St. Vincent de Paul</w:t>
      </w:r>
      <w:r w:rsidRPr="004B58E6">
        <w:rPr>
          <w:b/>
          <w:sz w:val="18"/>
          <w:szCs w:val="18"/>
        </w:rPr>
        <w:t>…………....928-428-0460</w:t>
      </w:r>
    </w:p>
    <w:p w:rsidR="00E80C39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Gila Institute For Technology (GIFT)…………</w:t>
      </w:r>
    </w:p>
    <w:p w:rsidR="00E80C39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928-384-3393</w:t>
      </w:r>
    </w:p>
    <w:p w:rsidR="00E80C39" w:rsidRDefault="00BD2D1A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GED Program……………………..928-428-6260</w:t>
      </w: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E80C39" w:rsidP="00E80C39">
      <w:pPr>
        <w:rPr>
          <w:b/>
          <w:sz w:val="18"/>
          <w:szCs w:val="18"/>
        </w:rPr>
      </w:pPr>
    </w:p>
    <w:p w:rsidR="00E80C39" w:rsidRDefault="00427B95" w:rsidP="00E80C39">
      <w:pPr>
        <w:rPr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-182880</wp:posOffset>
                </wp:positionV>
                <wp:extent cx="2103120" cy="297180"/>
                <wp:effectExtent l="0" t="0" r="30480" b="6477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D15CCE" w:rsidRDefault="00D15CCE" w:rsidP="00D15CCE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COMMUNITY</w:t>
                            </w:r>
                          </w:p>
                          <w:p w:rsidR="00D15CCE" w:rsidRPr="0020260F" w:rsidRDefault="00D15CCE" w:rsidP="00D15C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7.75pt;margin-top:-14.4pt;width:165.6pt;height:2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D15CCE" w:rsidRDefault="00D15CCE" w:rsidP="00D15CCE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COMMUNITY</w:t>
                      </w:r>
                    </w:p>
                    <w:p w:rsidR="00D15CCE" w:rsidRPr="0020260F" w:rsidRDefault="00D15CCE" w:rsidP="00D15CCE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0C39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Libraries</w:t>
      </w:r>
    </w:p>
    <w:p w:rsidR="00303439" w:rsidRDefault="003034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Clifton Public Library………….928-865-2461</w:t>
      </w:r>
    </w:p>
    <w:p w:rsidR="00E80C39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Duncan Public Library</w:t>
      </w:r>
      <w:r w:rsidR="00303439">
        <w:rPr>
          <w:b/>
          <w:sz w:val="18"/>
          <w:szCs w:val="18"/>
        </w:rPr>
        <w:t>……..…928-359-209</w:t>
      </w:r>
      <w:r>
        <w:rPr>
          <w:b/>
          <w:sz w:val="18"/>
          <w:szCs w:val="18"/>
        </w:rPr>
        <w:t>4</w:t>
      </w:r>
    </w:p>
    <w:p w:rsidR="00E80C39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Morenci Library</w:t>
      </w:r>
      <w:r>
        <w:rPr>
          <w:b/>
          <w:sz w:val="18"/>
          <w:szCs w:val="18"/>
        </w:rPr>
        <w:t>……………</w:t>
      </w:r>
      <w:r w:rsidR="00BC01B1">
        <w:rPr>
          <w:b/>
          <w:sz w:val="18"/>
          <w:szCs w:val="18"/>
        </w:rPr>
        <w:t>…</w:t>
      </w:r>
      <w:r w:rsidR="00303439">
        <w:rPr>
          <w:b/>
          <w:sz w:val="18"/>
          <w:szCs w:val="18"/>
        </w:rPr>
        <w:t>…928-865-27</w:t>
      </w:r>
      <w:r>
        <w:rPr>
          <w:b/>
          <w:sz w:val="18"/>
          <w:szCs w:val="18"/>
        </w:rPr>
        <w:t>75</w:t>
      </w:r>
    </w:p>
    <w:p w:rsidR="00E80C39" w:rsidRDefault="00E80C39" w:rsidP="00E80C39">
      <w:pPr>
        <w:rPr>
          <w:b/>
          <w:sz w:val="18"/>
          <w:szCs w:val="18"/>
        </w:rPr>
      </w:pPr>
      <w:r w:rsidRPr="00E80C39">
        <w:rPr>
          <w:b/>
          <w:sz w:val="18"/>
          <w:szCs w:val="18"/>
        </w:rPr>
        <w:t>Safford Public Library</w:t>
      </w:r>
      <w:r>
        <w:rPr>
          <w:b/>
          <w:sz w:val="18"/>
          <w:szCs w:val="18"/>
        </w:rPr>
        <w:t>……</w:t>
      </w:r>
      <w:r w:rsidR="00BC01B1">
        <w:rPr>
          <w:b/>
          <w:sz w:val="18"/>
          <w:szCs w:val="18"/>
        </w:rPr>
        <w:t>…..</w:t>
      </w:r>
      <w:r>
        <w:rPr>
          <w:b/>
          <w:i/>
          <w:sz w:val="18"/>
          <w:szCs w:val="18"/>
        </w:rPr>
        <w:t xml:space="preserve"> </w:t>
      </w:r>
      <w:r w:rsidR="00544704">
        <w:rPr>
          <w:b/>
          <w:sz w:val="18"/>
          <w:szCs w:val="18"/>
        </w:rPr>
        <w:t>928-432</w:t>
      </w:r>
      <w:r>
        <w:rPr>
          <w:b/>
          <w:sz w:val="18"/>
          <w:szCs w:val="18"/>
        </w:rPr>
        <w:t>-4150</w:t>
      </w:r>
    </w:p>
    <w:p w:rsidR="00E80C39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South Eastern Arizona Community Action </w:t>
      </w:r>
    </w:p>
    <w:p w:rsidR="00E80C39" w:rsidRDefault="00CD2038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Program</w:t>
      </w:r>
      <w:r w:rsidR="00E80C39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(SEACAP)</w:t>
      </w:r>
      <w:r w:rsidR="00E80C39">
        <w:rPr>
          <w:b/>
          <w:sz w:val="18"/>
          <w:szCs w:val="18"/>
        </w:rPr>
        <w:t>......................</w:t>
      </w:r>
      <w:r>
        <w:rPr>
          <w:b/>
          <w:sz w:val="18"/>
          <w:szCs w:val="18"/>
        </w:rPr>
        <w:t>..............</w:t>
      </w:r>
    </w:p>
    <w:p w:rsidR="00E80C39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Graham………………928-428-2872</w:t>
      </w:r>
    </w:p>
    <w:p w:rsidR="00E80C39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  <w:t>Greenlee……………928-865-3214</w:t>
      </w:r>
    </w:p>
    <w:p w:rsidR="001D32AC" w:rsidRDefault="001D32AC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Mt. Graham High School……928-348-7060</w:t>
      </w:r>
    </w:p>
    <w:p w:rsidR="00E80C39" w:rsidRPr="00D15CCE" w:rsidRDefault="00E80C39" w:rsidP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Mt. Graham Safe House…….928-348-9104</w:t>
      </w:r>
    </w:p>
    <w:p w:rsidR="00E80C39" w:rsidRDefault="00E80C39" w:rsidP="00E80C39">
      <w:pPr>
        <w:spacing w:line="240" w:lineRule="auto"/>
      </w:pPr>
    </w:p>
    <w:p w:rsidR="007C7235" w:rsidRDefault="007C7235" w:rsidP="0020260F">
      <w:pPr>
        <w:spacing w:line="240" w:lineRule="auto"/>
      </w:pPr>
    </w:p>
    <w:p w:rsidR="0020260F" w:rsidRDefault="00427B95" w:rsidP="0020260F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-4237355</wp:posOffset>
                </wp:positionV>
                <wp:extent cx="2103120" cy="297180"/>
                <wp:effectExtent l="0" t="0" r="30480" b="647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9718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20260F" w:rsidRDefault="00E80C39" w:rsidP="0020260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HOUSING</w:t>
                            </w:r>
                          </w:p>
                          <w:p w:rsidR="0020260F" w:rsidRPr="0020260F" w:rsidRDefault="0020260F" w:rsidP="0020260F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4.5pt;margin-top:-333.65pt;width:165.6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20260F" w:rsidRDefault="00E80C39" w:rsidP="0020260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HOUSING</w:t>
                      </w:r>
                    </w:p>
                    <w:p w:rsidR="0020260F" w:rsidRPr="0020260F" w:rsidRDefault="0020260F" w:rsidP="0020260F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E93">
        <w:br w:type="column"/>
      </w:r>
    </w:p>
    <w:p w:rsidR="00E80C39" w:rsidRDefault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>Low Income</w:t>
      </w:r>
      <w:r w:rsidR="00DA7669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>Subsidized Apartments</w:t>
      </w:r>
    </w:p>
    <w:p w:rsidR="00E80C39" w:rsidRDefault="00E80C39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Duncan </w:t>
      </w:r>
      <w:r w:rsidR="00A7518A">
        <w:rPr>
          <w:b/>
          <w:sz w:val="18"/>
          <w:szCs w:val="18"/>
        </w:rPr>
        <w:t>Heights……</w:t>
      </w:r>
      <w:r w:rsidR="00DA7669">
        <w:rPr>
          <w:b/>
          <w:sz w:val="18"/>
          <w:szCs w:val="18"/>
        </w:rPr>
        <w:t>..</w:t>
      </w:r>
      <w:r>
        <w:rPr>
          <w:b/>
          <w:sz w:val="18"/>
          <w:szCs w:val="18"/>
        </w:rPr>
        <w:t>…(GR</w:t>
      </w:r>
      <w:r w:rsidR="00A7518A">
        <w:rPr>
          <w:b/>
          <w:sz w:val="18"/>
          <w:szCs w:val="18"/>
        </w:rPr>
        <w:t>L</w:t>
      </w:r>
      <w:r>
        <w:rPr>
          <w:b/>
          <w:sz w:val="18"/>
          <w:szCs w:val="18"/>
        </w:rPr>
        <w:t>)</w:t>
      </w:r>
      <w:r w:rsidR="00A7518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928-359-2480</w:t>
      </w:r>
    </w:p>
    <w:p w:rsidR="005B3085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Gila River………………………</w:t>
      </w:r>
      <w:r w:rsidR="00DA7669">
        <w:rPr>
          <w:b/>
          <w:sz w:val="18"/>
          <w:szCs w:val="18"/>
        </w:rPr>
        <w:t>….</w:t>
      </w:r>
      <w:r>
        <w:rPr>
          <w:b/>
          <w:sz w:val="18"/>
          <w:szCs w:val="18"/>
        </w:rPr>
        <w:t>.</w:t>
      </w:r>
      <w:r w:rsidR="00DA7669">
        <w:rPr>
          <w:b/>
          <w:sz w:val="18"/>
          <w:szCs w:val="18"/>
        </w:rPr>
        <w:t>928-428-9292</w:t>
      </w:r>
    </w:p>
    <w:p w:rsidR="005B3085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Mt. Graham……………………….928-428-7499</w:t>
      </w:r>
    </w:p>
    <w:p w:rsidR="005B3085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Pinaleno Foothills………………928-428-8161</w:t>
      </w:r>
    </w:p>
    <w:p w:rsidR="005B3085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Safford Villas………………….….928-428-5411</w:t>
      </w:r>
    </w:p>
    <w:p w:rsidR="005B3085" w:rsidRDefault="005B3085">
      <w:pPr>
        <w:rPr>
          <w:b/>
          <w:sz w:val="18"/>
          <w:szCs w:val="18"/>
        </w:rPr>
      </w:pPr>
    </w:p>
    <w:p w:rsidR="005B3085" w:rsidRDefault="00427B95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96520</wp:posOffset>
                </wp:positionV>
                <wp:extent cx="2103120" cy="285750"/>
                <wp:effectExtent l="0" t="0" r="30480" b="5715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8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5B3085" w:rsidRDefault="005B3085" w:rsidP="005B308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EMERGENCY</w:t>
                            </w:r>
                          </w:p>
                          <w:p w:rsidR="005B3085" w:rsidRPr="0020260F" w:rsidRDefault="005B3085" w:rsidP="005B30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3pt;margin-top:7.6pt;width:165.6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5B3085" w:rsidRDefault="005B3085" w:rsidP="005B308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EMERGENCY</w:t>
                      </w:r>
                    </w:p>
                    <w:p w:rsidR="005B3085" w:rsidRPr="0020260F" w:rsidRDefault="005B3085" w:rsidP="005B3085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3085" w:rsidRDefault="005B3085">
      <w:pPr>
        <w:rPr>
          <w:b/>
          <w:sz w:val="18"/>
          <w:szCs w:val="18"/>
        </w:rPr>
      </w:pPr>
    </w:p>
    <w:p w:rsidR="004B58E6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EMERGENCY……………………………………..911</w:t>
      </w:r>
    </w:p>
    <w:p w:rsidR="005B3085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POI</w:t>
      </w:r>
      <w:r w:rsidR="00303439">
        <w:rPr>
          <w:b/>
          <w:sz w:val="18"/>
          <w:szCs w:val="18"/>
        </w:rPr>
        <w:t>SON CONTROL-AZ……..1-800-222-1222</w:t>
      </w:r>
    </w:p>
    <w:p w:rsidR="005B3085" w:rsidRDefault="005B3085">
      <w:pPr>
        <w:rPr>
          <w:b/>
          <w:sz w:val="18"/>
          <w:szCs w:val="18"/>
        </w:rPr>
      </w:pPr>
      <w:r>
        <w:rPr>
          <w:b/>
          <w:sz w:val="18"/>
          <w:szCs w:val="18"/>
        </w:rPr>
        <w:t>AZ Pregnancy Risk Line……1-888-285-3410</w:t>
      </w:r>
    </w:p>
    <w:p w:rsidR="005B3085" w:rsidRDefault="005B3085">
      <w:pPr>
        <w:rPr>
          <w:b/>
          <w:sz w:val="18"/>
          <w:szCs w:val="18"/>
        </w:rPr>
      </w:pPr>
    </w:p>
    <w:p w:rsidR="00303439" w:rsidRPr="004B58E6" w:rsidRDefault="00303439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D15CCE" w:rsidRDefault="00D15CCE">
      <w:pPr>
        <w:rPr>
          <w:b/>
          <w:sz w:val="18"/>
          <w:szCs w:val="18"/>
        </w:rPr>
      </w:pPr>
    </w:p>
    <w:p w:rsidR="00E83F81" w:rsidRDefault="00E83F81">
      <w:pPr>
        <w:rPr>
          <w:b/>
          <w:sz w:val="18"/>
          <w:szCs w:val="18"/>
        </w:rPr>
      </w:pPr>
    </w:p>
    <w:p w:rsidR="00BC01B1" w:rsidRPr="00E83F81" w:rsidRDefault="00BC01B1" w:rsidP="00F531D7">
      <w:pPr>
        <w:jc w:val="right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lastRenderedPageBreak/>
        <w:t>Graham/Greenlee</w:t>
      </w:r>
    </w:p>
    <w:p w:rsidR="009A68FE" w:rsidRDefault="00F531D7" w:rsidP="00F531D7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36"/>
          <w:szCs w:val="36"/>
        </w:rPr>
        <w:t xml:space="preserve">      </w:t>
      </w:r>
      <w:r w:rsidR="00BC01B1">
        <w:rPr>
          <w:b/>
          <w:color w:val="365F91" w:themeColor="accent1" w:themeShade="BF"/>
          <w:sz w:val="36"/>
          <w:szCs w:val="36"/>
        </w:rPr>
        <w:t>Resource Guide</w:t>
      </w:r>
      <w:r>
        <w:rPr>
          <w:b/>
          <w:color w:val="365F91" w:themeColor="accent1" w:themeShade="BF"/>
          <w:sz w:val="36"/>
          <w:szCs w:val="36"/>
        </w:rPr>
        <w:t xml:space="preserve">    </w:t>
      </w:r>
    </w:p>
    <w:p w:rsidR="00E83F81" w:rsidRPr="009A68FE" w:rsidRDefault="00F531D7" w:rsidP="00F531D7">
      <w:pPr>
        <w:jc w:val="center"/>
        <w:rPr>
          <w:b/>
          <w:color w:val="365F91" w:themeColor="accent1" w:themeShade="BF"/>
          <w:sz w:val="36"/>
          <w:szCs w:val="36"/>
        </w:rPr>
      </w:pPr>
      <w:r>
        <w:rPr>
          <w:b/>
          <w:color w:val="365F91" w:themeColor="accent1" w:themeShade="BF"/>
          <w:sz w:val="28"/>
          <w:szCs w:val="28"/>
        </w:rPr>
        <w:t xml:space="preserve">         </w:t>
      </w:r>
      <w:r w:rsidR="00E83F81" w:rsidRPr="00E83F81">
        <w:rPr>
          <w:b/>
          <w:color w:val="365F91" w:themeColor="accent1" w:themeShade="BF"/>
          <w:sz w:val="28"/>
          <w:szCs w:val="28"/>
        </w:rPr>
        <w:t>For Families with</w:t>
      </w:r>
    </w:p>
    <w:p w:rsidR="00E83F81" w:rsidRPr="00E83F81" w:rsidRDefault="00F531D7" w:rsidP="00F531D7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         </w:t>
      </w:r>
      <w:r w:rsidR="00E83F81" w:rsidRPr="00E83F81">
        <w:rPr>
          <w:b/>
          <w:color w:val="365F91" w:themeColor="accent1" w:themeShade="BF"/>
          <w:sz w:val="28"/>
          <w:szCs w:val="28"/>
        </w:rPr>
        <w:t>Young Children</w:t>
      </w:r>
    </w:p>
    <w:p w:rsidR="00E83F81" w:rsidRDefault="00E83F81">
      <w:pPr>
        <w:rPr>
          <w:b/>
          <w:sz w:val="18"/>
          <w:szCs w:val="18"/>
        </w:rPr>
      </w:pPr>
    </w:p>
    <w:p w:rsidR="00D15CCE" w:rsidRDefault="005B3085" w:rsidP="009A68FE">
      <w:pPr>
        <w:jc w:val="right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709738" cy="1209675"/>
            <wp:effectExtent l="19050" t="0" r="4762" b="0"/>
            <wp:docPr id="1" name="Picture 1" descr="C:\Users\amontierth\AppData\Local\Microsoft\Windows\Temporary Internet Files\Content.IE5\2Z6SG6KK\MP90044648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ntierth\AppData\Local\Microsoft\Windows\Temporary Internet Files\Content.IE5\2Z6SG6KK\MP900446485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26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F81" w:rsidRDefault="00E83F81">
      <w:pPr>
        <w:rPr>
          <w:b/>
          <w:sz w:val="18"/>
          <w:szCs w:val="18"/>
        </w:rPr>
      </w:pPr>
    </w:p>
    <w:p w:rsidR="00E83F81" w:rsidRDefault="00E83F81" w:rsidP="00E83F81">
      <w:pPr>
        <w:jc w:val="center"/>
        <w:rPr>
          <w:b/>
          <w:sz w:val="18"/>
          <w:szCs w:val="18"/>
        </w:rPr>
      </w:pPr>
    </w:p>
    <w:p w:rsidR="00E83F81" w:rsidRDefault="00224E47" w:rsidP="00BC01B1">
      <w:pPr>
        <w:jc w:val="center"/>
        <w:rPr>
          <w:b/>
          <w:sz w:val="18"/>
          <w:szCs w:val="18"/>
        </w:rPr>
      </w:pPr>
      <w:r>
        <w:rPr>
          <w:rFonts w:ascii="Cordia New" w:hAnsi="Cordia New" w:cs="Cordia New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498475</wp:posOffset>
            </wp:positionH>
            <wp:positionV relativeFrom="paragraph">
              <wp:posOffset>948690</wp:posOffset>
            </wp:positionV>
            <wp:extent cx="1485900" cy="7448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01B1">
        <w:rPr>
          <w:b/>
          <w:sz w:val="18"/>
          <w:szCs w:val="18"/>
        </w:rPr>
        <w:t xml:space="preserve">     </w:t>
      </w:r>
      <w:r w:rsidR="004D002D">
        <w:rPr>
          <w:b/>
          <w:sz w:val="18"/>
          <w:szCs w:val="18"/>
        </w:rPr>
        <w:t xml:space="preserve">     </w:t>
      </w:r>
      <w:r w:rsidR="00BC01B1">
        <w:rPr>
          <w:b/>
          <w:sz w:val="18"/>
          <w:szCs w:val="18"/>
        </w:rPr>
        <w:t xml:space="preserve">       </w:t>
      </w:r>
      <w:r w:rsidR="00E83F81" w:rsidRPr="00E83F81">
        <w:rPr>
          <w:b/>
          <w:noProof/>
          <w:sz w:val="18"/>
          <w:szCs w:val="18"/>
        </w:rPr>
        <w:drawing>
          <wp:inline distT="0" distB="0" distL="0" distR="0">
            <wp:extent cx="1333500" cy="581025"/>
            <wp:effectExtent l="19050" t="0" r="0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A7518A" w:rsidP="00BC01B1">
      <w:pPr>
        <w:jc w:val="center"/>
        <w:rPr>
          <w:b/>
          <w:sz w:val="18"/>
          <w:szCs w:val="18"/>
        </w:rPr>
      </w:pPr>
    </w:p>
    <w:p w:rsidR="00A7518A" w:rsidRDefault="00427B95" w:rsidP="00A7518A">
      <w:pPr>
        <w:spacing w:line="240" w:lineRule="auto"/>
        <w:rPr>
          <w:rFonts w:ascii="Cordia New" w:hAnsi="Cordia New" w:cs="Cordia New"/>
          <w:b/>
          <w:sz w:val="20"/>
          <w:szCs w:val="20"/>
        </w:rPr>
      </w:pPr>
      <w:r>
        <w:rPr>
          <w:rFonts w:ascii="Cordia New" w:hAnsi="Cordia New" w:cs="Cordia New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-182880</wp:posOffset>
                </wp:positionV>
                <wp:extent cx="2103120" cy="278130"/>
                <wp:effectExtent l="0" t="0" r="30480" b="647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8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18A" w:rsidRPr="0020260F" w:rsidRDefault="00A7518A" w:rsidP="00A75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SERVICES &amp;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4.4pt;margin-top:-14.4pt;width:165.6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7518A" w:rsidRPr="0020260F" w:rsidRDefault="00A7518A" w:rsidP="00A751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SERVICES &amp;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Child &amp; Family Resources..</w:t>
      </w:r>
      <w:r w:rsidRPr="00837A9A">
        <w:rPr>
          <w:rFonts w:cs="Cordia New"/>
          <w:b/>
          <w:sz w:val="18"/>
          <w:szCs w:val="18"/>
        </w:rPr>
        <w:t>.928-428-7231</w:t>
      </w:r>
    </w:p>
    <w:p w:rsidR="00A7518A" w:rsidRPr="00115472" w:rsidRDefault="00A7518A" w:rsidP="00A7518A">
      <w:pPr>
        <w:spacing w:line="240" w:lineRule="auto"/>
        <w:rPr>
          <w:rFonts w:cs="Cordia New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•</w:t>
      </w:r>
      <w:r w:rsidRPr="00115472">
        <w:rPr>
          <w:rFonts w:cs="Cordia New"/>
          <w:b/>
          <w:sz w:val="16"/>
          <w:szCs w:val="16"/>
        </w:rPr>
        <w:t>Healthy Families (Home Visiting Program)</w:t>
      </w:r>
    </w:p>
    <w:p w:rsidR="00A7518A" w:rsidRPr="00115472" w:rsidRDefault="00A7518A" w:rsidP="00A7518A">
      <w:pPr>
        <w:spacing w:line="240" w:lineRule="auto"/>
        <w:rPr>
          <w:rFonts w:cs="Cordia New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•</w:t>
      </w:r>
      <w:r w:rsidRPr="00115472">
        <w:rPr>
          <w:rFonts w:cs="Cordia New"/>
          <w:b/>
          <w:sz w:val="16"/>
          <w:szCs w:val="16"/>
        </w:rPr>
        <w:t>First Steps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Duncan Head Start…(GR</w:t>
      </w:r>
      <w:r>
        <w:rPr>
          <w:rFonts w:cs="Cordia New"/>
          <w:b/>
          <w:sz w:val="18"/>
          <w:szCs w:val="18"/>
        </w:rPr>
        <w:t>L</w:t>
      </w:r>
      <w:r w:rsidRPr="00837A9A">
        <w:rPr>
          <w:rFonts w:cs="Cordia New"/>
          <w:b/>
          <w:sz w:val="18"/>
          <w:szCs w:val="18"/>
        </w:rPr>
        <w:t>)</w:t>
      </w:r>
      <w:r>
        <w:rPr>
          <w:rFonts w:cs="Cordia New"/>
          <w:b/>
          <w:sz w:val="18"/>
          <w:szCs w:val="18"/>
        </w:rPr>
        <w:t xml:space="preserve"> </w:t>
      </w:r>
      <w:r w:rsidRPr="00837A9A">
        <w:rPr>
          <w:rFonts w:cs="Cordia New"/>
          <w:b/>
          <w:sz w:val="18"/>
          <w:szCs w:val="18"/>
        </w:rPr>
        <w:t>928-359-2872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theme="minorHAnsi"/>
          <w:b/>
          <w:sz w:val="16"/>
          <w:szCs w:val="16"/>
        </w:rPr>
        <w:t>•</w:t>
      </w:r>
      <w:r w:rsidRPr="00115472">
        <w:rPr>
          <w:rFonts w:cs="Cordia New"/>
          <w:b/>
          <w:sz w:val="16"/>
          <w:szCs w:val="16"/>
        </w:rPr>
        <w:t>Early Head Start (Home Visiting Program</w:t>
      </w:r>
      <w:r w:rsidRPr="00837A9A">
        <w:rPr>
          <w:rFonts w:cs="Cordia New"/>
          <w:b/>
          <w:sz w:val="18"/>
          <w:szCs w:val="18"/>
        </w:rPr>
        <w:t>)</w:t>
      </w:r>
    </w:p>
    <w:p w:rsidR="00A7518A" w:rsidRPr="00115472" w:rsidRDefault="00A7518A" w:rsidP="00A7518A">
      <w:pPr>
        <w:spacing w:line="240" w:lineRule="auto"/>
        <w:rPr>
          <w:rFonts w:cs="Cordia New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•</w:t>
      </w:r>
      <w:r w:rsidRPr="00115472">
        <w:rPr>
          <w:rFonts w:cs="Cordia New"/>
          <w:b/>
          <w:sz w:val="16"/>
          <w:szCs w:val="16"/>
        </w:rPr>
        <w:t>Head Start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Palomita</w:t>
      </w:r>
      <w:r w:rsidR="00D4317C">
        <w:rPr>
          <w:rFonts w:cs="Cordia New"/>
          <w:b/>
          <w:sz w:val="18"/>
          <w:szCs w:val="18"/>
        </w:rPr>
        <w:t xml:space="preserve"> Children’s </w:t>
      </w:r>
      <w:r>
        <w:rPr>
          <w:rFonts w:cs="Cordia New"/>
          <w:b/>
          <w:sz w:val="18"/>
          <w:szCs w:val="18"/>
        </w:rPr>
        <w:t xml:space="preserve">Center </w:t>
      </w:r>
      <w:r w:rsidRPr="00837A9A">
        <w:rPr>
          <w:rFonts w:cs="Cordia New"/>
          <w:b/>
          <w:sz w:val="18"/>
          <w:szCs w:val="18"/>
        </w:rPr>
        <w:t>928-348-8825</w:t>
      </w:r>
    </w:p>
    <w:p w:rsidR="00A7518A" w:rsidRPr="00115472" w:rsidRDefault="00A7518A" w:rsidP="00A7518A">
      <w:pPr>
        <w:spacing w:line="240" w:lineRule="auto"/>
        <w:rPr>
          <w:rFonts w:cs="Cordia New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•</w:t>
      </w:r>
      <w:r w:rsidR="00BD2D1A">
        <w:rPr>
          <w:rFonts w:cs="Cordia New"/>
          <w:b/>
          <w:sz w:val="16"/>
          <w:szCs w:val="16"/>
        </w:rPr>
        <w:t>Early Head Start (H.V. P</w:t>
      </w:r>
      <w:r w:rsidRPr="00115472">
        <w:rPr>
          <w:rFonts w:cs="Cordia New"/>
          <w:b/>
          <w:sz w:val="16"/>
          <w:szCs w:val="16"/>
        </w:rPr>
        <w:t>rogram)</w:t>
      </w:r>
      <w:r w:rsidR="00BD2D1A">
        <w:rPr>
          <w:rFonts w:cs="Cordia New"/>
          <w:b/>
          <w:sz w:val="16"/>
          <w:szCs w:val="16"/>
        </w:rPr>
        <w:t xml:space="preserve"> X 11</w:t>
      </w:r>
    </w:p>
    <w:p w:rsidR="00A7518A" w:rsidRPr="00115472" w:rsidRDefault="00A7518A" w:rsidP="00A7518A">
      <w:pPr>
        <w:spacing w:line="240" w:lineRule="auto"/>
        <w:rPr>
          <w:rFonts w:cs="Cordia New"/>
          <w:b/>
          <w:sz w:val="16"/>
          <w:szCs w:val="16"/>
        </w:rPr>
      </w:pPr>
      <w:r>
        <w:rPr>
          <w:rFonts w:cstheme="minorHAnsi"/>
          <w:b/>
          <w:sz w:val="16"/>
          <w:szCs w:val="16"/>
        </w:rPr>
        <w:t>•</w:t>
      </w:r>
      <w:r w:rsidRPr="00115472">
        <w:rPr>
          <w:rFonts w:cs="Cordia New"/>
          <w:b/>
          <w:sz w:val="16"/>
          <w:szCs w:val="16"/>
        </w:rPr>
        <w:t>Head Start</w:t>
      </w:r>
      <w:r w:rsidR="00BD2D1A">
        <w:rPr>
          <w:rFonts w:cs="Cordia New"/>
          <w:b/>
          <w:sz w:val="16"/>
          <w:szCs w:val="16"/>
        </w:rPr>
        <w:t xml:space="preserve"> X</w:t>
      </w:r>
      <w:r w:rsidR="008E6DF3">
        <w:rPr>
          <w:rFonts w:cs="Cordia New"/>
          <w:b/>
          <w:sz w:val="16"/>
          <w:szCs w:val="16"/>
        </w:rPr>
        <w:t xml:space="preserve"> </w:t>
      </w:r>
      <w:r w:rsidR="00BD2D1A">
        <w:rPr>
          <w:rFonts w:cs="Cordia New"/>
          <w:b/>
          <w:sz w:val="16"/>
          <w:szCs w:val="16"/>
        </w:rPr>
        <w:t>25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 xml:space="preserve">Pima Head </w:t>
      </w:r>
      <w:r>
        <w:rPr>
          <w:rFonts w:cs="Cordia New"/>
          <w:b/>
          <w:sz w:val="18"/>
          <w:szCs w:val="18"/>
        </w:rPr>
        <w:t>Start…………</w:t>
      </w:r>
      <w:r w:rsidRPr="00837A9A">
        <w:rPr>
          <w:rFonts w:cs="Cordia New"/>
          <w:b/>
          <w:sz w:val="18"/>
          <w:szCs w:val="18"/>
        </w:rPr>
        <w:t>…….928-485-3024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Sierra Bonita Head Start</w:t>
      </w:r>
      <w:r>
        <w:rPr>
          <w:rFonts w:cs="Cordia New"/>
          <w:b/>
          <w:sz w:val="18"/>
          <w:szCs w:val="18"/>
        </w:rPr>
        <w:t>…..</w:t>
      </w:r>
      <w:r w:rsidRPr="00837A9A">
        <w:rPr>
          <w:rFonts w:cs="Cordia New"/>
          <w:b/>
          <w:sz w:val="18"/>
          <w:szCs w:val="18"/>
        </w:rPr>
        <w:t>928-428-0455</w:t>
      </w:r>
    </w:p>
    <w:p w:rsidR="00BD2D1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The Parent Connection</w:t>
      </w:r>
      <w:r w:rsidR="00BD2D1A">
        <w:rPr>
          <w:rFonts w:cs="Cordia New"/>
          <w:b/>
          <w:sz w:val="18"/>
          <w:szCs w:val="18"/>
        </w:rPr>
        <w:t xml:space="preserve"> (AZCA)</w:t>
      </w:r>
    </w:p>
    <w:p w:rsidR="00A7518A" w:rsidRPr="00837A9A" w:rsidRDefault="00E81759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……………………………………..</w:t>
      </w:r>
      <w:r w:rsidR="00BD2D1A">
        <w:rPr>
          <w:rFonts w:cs="Cordia New"/>
          <w:b/>
          <w:sz w:val="18"/>
          <w:szCs w:val="18"/>
        </w:rPr>
        <w:t>….</w:t>
      </w:r>
      <w:r w:rsidR="00A7518A" w:rsidRPr="00837A9A">
        <w:rPr>
          <w:rFonts w:cs="Cordia New"/>
          <w:b/>
          <w:sz w:val="18"/>
          <w:szCs w:val="18"/>
        </w:rPr>
        <w:t>928-428-0711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Brighter Day Preschool……</w:t>
      </w:r>
      <w:r w:rsidR="00E81759">
        <w:rPr>
          <w:rFonts w:cs="Cordia New"/>
          <w:b/>
          <w:sz w:val="18"/>
          <w:szCs w:val="18"/>
        </w:rPr>
        <w:t>..</w:t>
      </w:r>
      <w:r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928-485-2759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Bul</w:t>
      </w:r>
      <w:r w:rsidR="008E6DF3">
        <w:rPr>
          <w:rFonts w:cs="Cordia New"/>
          <w:b/>
          <w:sz w:val="18"/>
          <w:szCs w:val="18"/>
        </w:rPr>
        <w:t>ldog Boulevard</w:t>
      </w:r>
      <w:r>
        <w:rPr>
          <w:rFonts w:cs="Cordia New"/>
          <w:b/>
          <w:sz w:val="18"/>
          <w:szCs w:val="18"/>
        </w:rPr>
        <w:t>…</w:t>
      </w:r>
      <w:r w:rsidR="00D4317C">
        <w:rPr>
          <w:rFonts w:cs="Cordia New"/>
          <w:b/>
          <w:sz w:val="18"/>
          <w:szCs w:val="18"/>
        </w:rPr>
        <w:t>…..</w:t>
      </w:r>
      <w:r>
        <w:rPr>
          <w:rFonts w:cs="Cordia New"/>
          <w:b/>
          <w:sz w:val="18"/>
          <w:szCs w:val="18"/>
        </w:rPr>
        <w:t>…</w:t>
      </w:r>
      <w:r w:rsidRPr="00837A9A">
        <w:rPr>
          <w:rFonts w:cs="Cordia New"/>
          <w:b/>
          <w:sz w:val="18"/>
          <w:szCs w:val="18"/>
        </w:rPr>
        <w:t>928-348-7050</w:t>
      </w:r>
      <w:r w:rsidR="008E6DF3">
        <w:rPr>
          <w:rFonts w:cs="Cordia New"/>
          <w:b/>
          <w:sz w:val="18"/>
          <w:szCs w:val="18"/>
        </w:rPr>
        <w:t xml:space="preserve"> x 8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Dorothy Stinson Preschool.</w:t>
      </w:r>
      <w:r w:rsidRPr="00837A9A">
        <w:rPr>
          <w:rFonts w:cs="Cordia New"/>
          <w:b/>
          <w:sz w:val="18"/>
          <w:szCs w:val="18"/>
        </w:rPr>
        <w:t>928-348-7010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M</w:t>
      </w:r>
      <w:r w:rsidR="008E6DF3">
        <w:rPr>
          <w:rFonts w:cs="Cordia New"/>
          <w:b/>
          <w:sz w:val="18"/>
          <w:szCs w:val="18"/>
        </w:rPr>
        <w:t>t. Graham High School Child Care</w:t>
      </w:r>
    </w:p>
    <w:p w:rsidR="00A7518A" w:rsidRPr="00837A9A" w:rsidRDefault="008E6DF3" w:rsidP="008E6DF3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………………………………………….</w:t>
      </w:r>
      <w:r w:rsidR="00A7518A" w:rsidRPr="00837A9A">
        <w:rPr>
          <w:rFonts w:cs="Cordia New"/>
          <w:b/>
          <w:sz w:val="18"/>
          <w:szCs w:val="18"/>
        </w:rPr>
        <w:t>928-348-7087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First U</w:t>
      </w:r>
      <w:r>
        <w:rPr>
          <w:rFonts w:cs="Cordia New"/>
          <w:b/>
          <w:sz w:val="18"/>
          <w:szCs w:val="18"/>
        </w:rPr>
        <w:t>nited Methodist Preschool/CC…….</w:t>
      </w:r>
    </w:p>
    <w:p w:rsidR="00A7518A" w:rsidRPr="00837A9A" w:rsidRDefault="00A7518A" w:rsidP="00A7518A">
      <w:pPr>
        <w:spacing w:line="240" w:lineRule="auto"/>
        <w:ind w:left="720" w:firstLine="720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 xml:space="preserve">              </w:t>
      </w:r>
      <w:r w:rsidRPr="00837A9A">
        <w:rPr>
          <w:rFonts w:cs="Cordia New"/>
          <w:b/>
          <w:sz w:val="18"/>
          <w:szCs w:val="18"/>
        </w:rPr>
        <w:t>928-428-1167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Safford</w:t>
      </w:r>
      <w:r>
        <w:rPr>
          <w:rFonts w:cs="Cordia New"/>
          <w:b/>
          <w:sz w:val="18"/>
          <w:szCs w:val="18"/>
        </w:rPr>
        <w:t xml:space="preserve"> Christian Preschool</w:t>
      </w:r>
      <w:r w:rsidRPr="00837A9A">
        <w:rPr>
          <w:rFonts w:cs="Cordia New"/>
          <w:b/>
          <w:sz w:val="18"/>
          <w:szCs w:val="18"/>
        </w:rPr>
        <w:t>928-428-4234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 xml:space="preserve">Solomon </w:t>
      </w:r>
      <w:r>
        <w:rPr>
          <w:rFonts w:cs="Cordia New"/>
          <w:b/>
          <w:sz w:val="18"/>
          <w:szCs w:val="18"/>
        </w:rPr>
        <w:t>Preschool………..</w:t>
      </w:r>
      <w:r w:rsidRPr="00837A9A">
        <w:rPr>
          <w:rFonts w:cs="Cordia New"/>
          <w:b/>
          <w:sz w:val="18"/>
          <w:szCs w:val="18"/>
        </w:rPr>
        <w:t>..928-428-0477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</w:p>
    <w:p w:rsidR="00A7518A" w:rsidRPr="00837A9A" w:rsidRDefault="00427B95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119379</wp:posOffset>
                </wp:positionV>
                <wp:extent cx="9305925" cy="0"/>
                <wp:effectExtent l="0" t="0" r="9525" b="19050"/>
                <wp:wrapNone/>
                <wp:docPr id="1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305925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rgbClr val="09519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pt,9.4pt" to="723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" strokecolor="#095199" strokeweight=".5pt">
                <o:lock v:ext="edit" shapetype="f"/>
              </v:line>
            </w:pict>
          </mc:Fallback>
        </mc:AlternateConten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A7518A">
        <w:rPr>
          <w:rFonts w:cs="Cordia New"/>
          <w:b/>
          <w:noProof/>
          <w:sz w:val="18"/>
          <w:szCs w:val="18"/>
        </w:rPr>
        <w:drawing>
          <wp:inline distT="0" distB="0" distL="0" distR="0">
            <wp:extent cx="2000250" cy="209954"/>
            <wp:effectExtent l="0" t="0" r="0" b="0"/>
            <wp:docPr id="15" name="Picture 2" descr="FTF-HorizontalLogoCMYKnotag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FTF-HorizontalLogoCMYKnotag.eps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D1A" w:rsidRDefault="00427B95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-182880</wp:posOffset>
                </wp:positionV>
                <wp:extent cx="2103120" cy="278130"/>
                <wp:effectExtent l="0" t="0" r="30480" b="647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8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18A" w:rsidRPr="0020260F" w:rsidRDefault="00A7518A" w:rsidP="00A75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FAMILY SERVICES &amp;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margin-left:-9pt;margin-top:-14.4pt;width:165.6pt;height:2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7518A" w:rsidRPr="0020260F" w:rsidRDefault="00A7518A" w:rsidP="00A751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FAMILY SERVICES &amp;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 xml:space="preserve">Busy Bee </w:t>
      </w:r>
      <w:r>
        <w:rPr>
          <w:rFonts w:cs="Cordia New"/>
          <w:b/>
          <w:sz w:val="18"/>
          <w:szCs w:val="18"/>
        </w:rPr>
        <w:t>Preschool…..</w:t>
      </w:r>
      <w:r w:rsidRPr="00837A9A">
        <w:rPr>
          <w:rFonts w:cs="Cordia New"/>
          <w:b/>
          <w:sz w:val="18"/>
          <w:szCs w:val="18"/>
        </w:rPr>
        <w:t>……..928-428-8707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Little Learners Preschool..</w:t>
      </w:r>
      <w:r w:rsidRPr="00837A9A">
        <w:rPr>
          <w:rFonts w:cs="Cordia New"/>
          <w:b/>
          <w:sz w:val="18"/>
          <w:szCs w:val="18"/>
        </w:rPr>
        <w:t>..928-428-6927</w:t>
      </w:r>
    </w:p>
    <w:p w:rsidR="00A7518A" w:rsidRPr="00651502" w:rsidRDefault="00A7518A" w:rsidP="00A7518A">
      <w:pPr>
        <w:spacing w:line="240" w:lineRule="auto"/>
        <w:rPr>
          <w:rFonts w:cs="Cordia New"/>
          <w:b/>
          <w:sz w:val="17"/>
          <w:szCs w:val="17"/>
        </w:rPr>
      </w:pPr>
      <w:r w:rsidRPr="00837A9A">
        <w:rPr>
          <w:rFonts w:cs="Cordia New"/>
          <w:b/>
          <w:sz w:val="18"/>
          <w:szCs w:val="18"/>
        </w:rPr>
        <w:t>Ju</w:t>
      </w:r>
      <w:r>
        <w:rPr>
          <w:rFonts w:cs="Cordia New"/>
          <w:b/>
          <w:sz w:val="18"/>
          <w:szCs w:val="18"/>
        </w:rPr>
        <w:t xml:space="preserve">mp Start to Kindergarten </w:t>
      </w:r>
      <w:r w:rsidRPr="00651502">
        <w:rPr>
          <w:rFonts w:cs="Cordia New"/>
          <w:b/>
          <w:sz w:val="17"/>
          <w:szCs w:val="17"/>
        </w:rPr>
        <w:t>480-252-6767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Fai</w:t>
      </w:r>
      <w:r>
        <w:rPr>
          <w:rFonts w:cs="Cordia New"/>
          <w:b/>
          <w:sz w:val="18"/>
          <w:szCs w:val="18"/>
        </w:rPr>
        <w:t>rbanks L</w:t>
      </w:r>
      <w:r w:rsidR="00E81759">
        <w:rPr>
          <w:rFonts w:cs="Cordia New"/>
          <w:b/>
          <w:sz w:val="18"/>
          <w:szCs w:val="18"/>
        </w:rPr>
        <w:t>earning Connections Preschool……</w:t>
      </w:r>
      <w:r>
        <w:rPr>
          <w:rFonts w:cs="Cordia New"/>
          <w:b/>
          <w:sz w:val="18"/>
          <w:szCs w:val="18"/>
        </w:rPr>
        <w:t>…</w:t>
      </w:r>
      <w:r w:rsidR="009C3BC1">
        <w:rPr>
          <w:rFonts w:cs="Cordia New"/>
          <w:b/>
          <w:sz w:val="18"/>
          <w:szCs w:val="18"/>
        </w:rPr>
        <w:t>.</w:t>
      </w:r>
      <w:r>
        <w:rPr>
          <w:rFonts w:cs="Cordia New"/>
          <w:b/>
          <w:sz w:val="18"/>
          <w:szCs w:val="18"/>
        </w:rPr>
        <w:t>…</w:t>
      </w:r>
      <w:r w:rsidR="00F21EEB">
        <w:rPr>
          <w:rFonts w:cs="Cordia New"/>
          <w:b/>
          <w:sz w:val="18"/>
          <w:szCs w:val="18"/>
        </w:rPr>
        <w:t>….</w:t>
      </w:r>
      <w:r>
        <w:rPr>
          <w:rFonts w:cs="Cordia New"/>
          <w:b/>
          <w:sz w:val="18"/>
          <w:szCs w:val="18"/>
        </w:rPr>
        <w:t>…</w:t>
      </w:r>
      <w:r w:rsidRPr="00837A9A">
        <w:rPr>
          <w:rFonts w:cs="Cordia New"/>
          <w:b/>
          <w:sz w:val="18"/>
          <w:szCs w:val="18"/>
        </w:rPr>
        <w:t>(GR</w:t>
      </w:r>
      <w:r>
        <w:rPr>
          <w:rFonts w:cs="Cordia New"/>
          <w:b/>
          <w:sz w:val="18"/>
          <w:szCs w:val="18"/>
        </w:rPr>
        <w:t>L</w:t>
      </w:r>
      <w:r w:rsidRPr="00837A9A">
        <w:rPr>
          <w:rFonts w:cs="Cordia New"/>
          <w:b/>
          <w:sz w:val="18"/>
          <w:szCs w:val="18"/>
        </w:rPr>
        <w:t>)</w:t>
      </w:r>
      <w:r>
        <w:rPr>
          <w:rFonts w:cs="Cordia New"/>
          <w:b/>
          <w:sz w:val="18"/>
          <w:szCs w:val="18"/>
        </w:rPr>
        <w:t xml:space="preserve"> </w:t>
      </w:r>
      <w:r w:rsidR="008E6DF3">
        <w:rPr>
          <w:rFonts w:cs="Cordia New"/>
          <w:b/>
          <w:sz w:val="18"/>
          <w:szCs w:val="18"/>
        </w:rPr>
        <w:t>928-865-7270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Children’s Choice- Bright Horizons</w:t>
      </w:r>
      <w:r w:rsidR="008E6DF3">
        <w:rPr>
          <w:rFonts w:cs="Cordia New"/>
          <w:b/>
          <w:sz w:val="18"/>
          <w:szCs w:val="18"/>
        </w:rPr>
        <w:t xml:space="preserve"> C.C./</w:t>
      </w:r>
    </w:p>
    <w:p w:rsidR="00A7518A" w:rsidRPr="00837A9A" w:rsidRDefault="00E81759" w:rsidP="001D32AC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Preschool….</w:t>
      </w:r>
      <w:r w:rsidR="008E6DF3">
        <w:rPr>
          <w:rFonts w:cs="Cordia New"/>
          <w:b/>
          <w:sz w:val="18"/>
          <w:szCs w:val="18"/>
        </w:rPr>
        <w:t>.…</w:t>
      </w:r>
      <w:r w:rsidR="009C3BC1">
        <w:rPr>
          <w:rFonts w:cs="Cordia New"/>
          <w:b/>
          <w:sz w:val="18"/>
          <w:szCs w:val="18"/>
        </w:rPr>
        <w:t>..</w:t>
      </w:r>
      <w:r w:rsidR="008E6DF3">
        <w:rPr>
          <w:rFonts w:cs="Cordia New"/>
          <w:b/>
          <w:sz w:val="18"/>
          <w:szCs w:val="18"/>
        </w:rPr>
        <w:t>……</w:t>
      </w:r>
      <w:r w:rsidR="00F21EEB">
        <w:rPr>
          <w:rFonts w:cs="Cordia New"/>
          <w:b/>
          <w:sz w:val="18"/>
          <w:szCs w:val="18"/>
        </w:rPr>
        <w:t>.</w:t>
      </w:r>
      <w:r w:rsidR="008E6DF3">
        <w:rPr>
          <w:rFonts w:cs="Cordia New"/>
          <w:b/>
          <w:sz w:val="18"/>
          <w:szCs w:val="18"/>
        </w:rPr>
        <w:t>….(GRL) 928-865-0631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Shining Stars Preschool…</w:t>
      </w:r>
      <w:r w:rsidR="008E6DF3">
        <w:rPr>
          <w:rFonts w:cs="Cordia New"/>
          <w:b/>
          <w:sz w:val="18"/>
          <w:szCs w:val="18"/>
        </w:rPr>
        <w:t>..</w:t>
      </w:r>
      <w:r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..928-348-0143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Quality First</w:t>
      </w:r>
      <w:r>
        <w:rPr>
          <w:rFonts w:cs="Cordia New"/>
          <w:b/>
          <w:sz w:val="18"/>
          <w:szCs w:val="18"/>
        </w:rPr>
        <w:t>…………………</w:t>
      </w:r>
      <w:r w:rsidR="00F21EEB">
        <w:rPr>
          <w:rFonts w:cs="Cordia New"/>
          <w:b/>
          <w:sz w:val="18"/>
          <w:szCs w:val="18"/>
        </w:rPr>
        <w:t>…</w:t>
      </w:r>
      <w:r>
        <w:rPr>
          <w:rFonts w:cs="Cordia New"/>
          <w:b/>
          <w:sz w:val="18"/>
          <w:szCs w:val="18"/>
        </w:rPr>
        <w:t>..</w:t>
      </w:r>
      <w:r w:rsidR="00BD2D1A">
        <w:rPr>
          <w:rFonts w:cs="Cordia New"/>
          <w:b/>
          <w:sz w:val="18"/>
          <w:szCs w:val="18"/>
        </w:rPr>
        <w:t>520-494-5025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DES Childcare Admin</w:t>
      </w:r>
      <w:r w:rsidR="00E81759">
        <w:rPr>
          <w:rFonts w:cs="Cordia New"/>
          <w:b/>
          <w:sz w:val="18"/>
          <w:szCs w:val="18"/>
        </w:rPr>
        <w:t>..</w:t>
      </w:r>
      <w:r>
        <w:rPr>
          <w:rFonts w:cs="Cordia New"/>
          <w:b/>
          <w:sz w:val="18"/>
          <w:szCs w:val="18"/>
        </w:rPr>
        <w:t>…</w:t>
      </w:r>
      <w:r w:rsidR="00BD2D1A">
        <w:rPr>
          <w:rFonts w:cs="Cordia New"/>
          <w:b/>
          <w:sz w:val="18"/>
          <w:szCs w:val="18"/>
        </w:rPr>
        <w:t>.</w:t>
      </w:r>
      <w:r>
        <w:rPr>
          <w:rFonts w:cs="Cordia New"/>
          <w:b/>
          <w:sz w:val="18"/>
          <w:szCs w:val="18"/>
        </w:rPr>
        <w:t>……</w:t>
      </w:r>
      <w:r w:rsidR="00BD2D1A">
        <w:rPr>
          <w:rFonts w:cs="Cordia New"/>
          <w:b/>
          <w:sz w:val="18"/>
          <w:szCs w:val="18"/>
        </w:rPr>
        <w:t>928-428-3002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Arizona Early Intervention Program (AzEIP</w:t>
      </w:r>
      <w:r>
        <w:rPr>
          <w:rFonts w:cs="Cordia New"/>
          <w:b/>
          <w:sz w:val="18"/>
          <w:szCs w:val="18"/>
        </w:rPr>
        <w:t>)…………………</w:t>
      </w:r>
      <w:r w:rsidR="008E6DF3">
        <w:rPr>
          <w:rFonts w:cs="Cordia New"/>
          <w:b/>
          <w:sz w:val="18"/>
          <w:szCs w:val="18"/>
        </w:rPr>
        <w:t>…</w:t>
      </w:r>
      <w:r>
        <w:rPr>
          <w:rFonts w:cs="Cordia New"/>
          <w:b/>
          <w:sz w:val="18"/>
          <w:szCs w:val="18"/>
        </w:rPr>
        <w:t>…</w:t>
      </w:r>
      <w:r w:rsidR="00E81759"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928-348-8825</w:t>
      </w:r>
      <w:r w:rsidR="008E6DF3">
        <w:rPr>
          <w:rFonts w:cs="Cordia New"/>
          <w:b/>
          <w:sz w:val="18"/>
          <w:szCs w:val="18"/>
        </w:rPr>
        <w:t xml:space="preserve"> x 21</w:t>
      </w:r>
    </w:p>
    <w:p w:rsidR="00A7518A" w:rsidRPr="00F21EEB" w:rsidRDefault="00F21EEB" w:rsidP="00A7518A">
      <w:pPr>
        <w:spacing w:line="240" w:lineRule="auto"/>
        <w:rPr>
          <w:rFonts w:cs="Cordia New"/>
          <w:b/>
          <w:sz w:val="18"/>
          <w:szCs w:val="18"/>
        </w:rPr>
      </w:pPr>
      <w:r w:rsidRPr="00F21EEB">
        <w:rPr>
          <w:rFonts w:cs="Cordia New"/>
          <w:b/>
          <w:sz w:val="18"/>
          <w:szCs w:val="18"/>
        </w:rPr>
        <w:t>New Visions for Familie</w:t>
      </w:r>
      <w:r>
        <w:rPr>
          <w:rFonts w:cs="Cordia New"/>
          <w:b/>
          <w:sz w:val="18"/>
          <w:szCs w:val="18"/>
        </w:rPr>
        <w:t>s</w:t>
      </w:r>
      <w:r w:rsidR="00E81759">
        <w:rPr>
          <w:rFonts w:cs="Cordia New"/>
          <w:b/>
          <w:sz w:val="18"/>
          <w:szCs w:val="18"/>
        </w:rPr>
        <w:t>...</w:t>
      </w:r>
      <w:r>
        <w:rPr>
          <w:rFonts w:cs="Cordia New"/>
          <w:b/>
          <w:sz w:val="18"/>
          <w:szCs w:val="18"/>
        </w:rPr>
        <w:t>…520-327-1529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Arizona Counse</w:t>
      </w:r>
      <w:r w:rsidR="00F11E38">
        <w:rPr>
          <w:rFonts w:cs="Cordia New"/>
          <w:b/>
          <w:sz w:val="18"/>
          <w:szCs w:val="18"/>
        </w:rPr>
        <w:t xml:space="preserve">ling &amp; Treatment Services 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Safford…</w:t>
      </w:r>
      <w:r w:rsidRPr="00837A9A">
        <w:rPr>
          <w:rFonts w:cs="Cordia New"/>
          <w:b/>
          <w:sz w:val="18"/>
          <w:szCs w:val="18"/>
        </w:rPr>
        <w:t>………</w:t>
      </w:r>
      <w:r w:rsidR="00F21EEB">
        <w:rPr>
          <w:rFonts w:cs="Cordia New"/>
          <w:b/>
          <w:sz w:val="18"/>
          <w:szCs w:val="18"/>
        </w:rPr>
        <w:t>….</w:t>
      </w:r>
      <w:r w:rsidRPr="00837A9A">
        <w:rPr>
          <w:rFonts w:cs="Cordia New"/>
          <w:b/>
          <w:sz w:val="18"/>
          <w:szCs w:val="18"/>
        </w:rPr>
        <w:t>…928-792-4242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Clifton…</w:t>
      </w:r>
      <w:r w:rsidRPr="00837A9A">
        <w:rPr>
          <w:rFonts w:cs="Cordia New"/>
          <w:b/>
          <w:sz w:val="18"/>
          <w:szCs w:val="18"/>
        </w:rPr>
        <w:t>…………</w:t>
      </w:r>
      <w:r w:rsidR="00F21EEB">
        <w:rPr>
          <w:rFonts w:cs="Cordia New"/>
          <w:b/>
          <w:sz w:val="18"/>
          <w:szCs w:val="18"/>
        </w:rPr>
        <w:t>……</w:t>
      </w:r>
      <w:r w:rsidRPr="00837A9A">
        <w:rPr>
          <w:rFonts w:cs="Cordia New"/>
          <w:b/>
          <w:sz w:val="18"/>
          <w:szCs w:val="18"/>
        </w:rPr>
        <w:t>928-792-2661</w:t>
      </w:r>
    </w:p>
    <w:p w:rsidR="00F11E38" w:rsidRDefault="00F11E38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Caring Connections for Special Needs</w:t>
      </w:r>
    </w:p>
    <w:p w:rsidR="00F11E38" w:rsidRPr="00837A9A" w:rsidRDefault="00F11E38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…………………………………</w:t>
      </w:r>
      <w:r w:rsidR="00E81759">
        <w:rPr>
          <w:rFonts w:cs="Cordia New"/>
          <w:b/>
          <w:sz w:val="18"/>
          <w:szCs w:val="18"/>
        </w:rPr>
        <w:t>…..</w:t>
      </w:r>
      <w:r>
        <w:rPr>
          <w:rFonts w:cs="Cordia New"/>
          <w:b/>
          <w:sz w:val="18"/>
          <w:szCs w:val="18"/>
        </w:rPr>
        <w:t>....520-686-1661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Southeastern AZ Behavioral Health Services (SEABHS)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Safford……</w:t>
      </w:r>
      <w:r w:rsidR="00E81759">
        <w:rPr>
          <w:rFonts w:cs="Cordia New"/>
          <w:b/>
          <w:sz w:val="18"/>
          <w:szCs w:val="18"/>
        </w:rPr>
        <w:t>……...…</w:t>
      </w:r>
      <w:r w:rsidRPr="00837A9A">
        <w:rPr>
          <w:rFonts w:cs="Cordia New"/>
          <w:b/>
          <w:sz w:val="18"/>
          <w:szCs w:val="18"/>
        </w:rPr>
        <w:t>.928-428-4550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Clifton……</w:t>
      </w:r>
      <w:r w:rsidRPr="00837A9A">
        <w:rPr>
          <w:rFonts w:cs="Cordia New"/>
          <w:b/>
          <w:sz w:val="18"/>
          <w:szCs w:val="18"/>
        </w:rPr>
        <w:t>……</w:t>
      </w:r>
      <w:r w:rsidR="00E81759">
        <w:rPr>
          <w:rFonts w:cs="Cordia New"/>
          <w:b/>
          <w:sz w:val="18"/>
          <w:szCs w:val="18"/>
        </w:rPr>
        <w:t>….</w:t>
      </w:r>
      <w:r w:rsidRPr="00837A9A">
        <w:rPr>
          <w:rFonts w:cs="Cordia New"/>
          <w:b/>
          <w:sz w:val="18"/>
          <w:szCs w:val="18"/>
        </w:rPr>
        <w:t>….928-865-4531</w:t>
      </w:r>
    </w:p>
    <w:p w:rsidR="00A7518A" w:rsidRDefault="00A7518A" w:rsidP="00A7518A">
      <w:pPr>
        <w:spacing w:line="240" w:lineRule="auto"/>
        <w:rPr>
          <w:rFonts w:cs="Cordia New"/>
          <w:b/>
          <w:sz w:val="20"/>
          <w:szCs w:val="20"/>
        </w:rPr>
      </w:pPr>
      <w:r w:rsidRPr="00837A9A">
        <w:rPr>
          <w:rFonts w:cs="Cordia New"/>
          <w:b/>
          <w:sz w:val="20"/>
          <w:szCs w:val="20"/>
        </w:rPr>
        <w:t>The Birth to Five Helpline</w:t>
      </w:r>
      <w:r>
        <w:rPr>
          <w:rFonts w:cs="Cordia New"/>
          <w:b/>
          <w:sz w:val="20"/>
          <w:szCs w:val="20"/>
        </w:rPr>
        <w:t>……………….</w:t>
      </w:r>
    </w:p>
    <w:p w:rsidR="001D32AC" w:rsidRDefault="00A7518A" w:rsidP="00A7518A">
      <w:pPr>
        <w:spacing w:line="240" w:lineRule="auto"/>
        <w:rPr>
          <w:rFonts w:cs="Cordia New"/>
          <w:b/>
          <w:sz w:val="20"/>
          <w:szCs w:val="20"/>
        </w:rPr>
      </w:pPr>
      <w:r>
        <w:rPr>
          <w:rFonts w:cs="Cordia New"/>
          <w:b/>
          <w:sz w:val="20"/>
          <w:szCs w:val="20"/>
        </w:rPr>
        <w:t xml:space="preserve">                                      </w:t>
      </w:r>
      <w:r w:rsidRPr="00837A9A">
        <w:rPr>
          <w:rFonts w:cs="Cordia New"/>
          <w:b/>
          <w:sz w:val="20"/>
          <w:szCs w:val="20"/>
        </w:rPr>
        <w:t>1-877-705-5437</w:t>
      </w:r>
    </w:p>
    <w:p w:rsidR="008E6DF3" w:rsidRPr="00F11E38" w:rsidRDefault="008E6DF3" w:rsidP="00A7518A">
      <w:pPr>
        <w:spacing w:line="240" w:lineRule="auto"/>
        <w:rPr>
          <w:rFonts w:cs="Cordia New"/>
          <w:b/>
          <w:sz w:val="20"/>
          <w:szCs w:val="20"/>
        </w:rPr>
      </w:pP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</w:p>
    <w:p w:rsidR="00A7518A" w:rsidRPr="00837A9A" w:rsidRDefault="00427B95" w:rsidP="00A7518A">
      <w:pPr>
        <w:spacing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-182880</wp:posOffset>
                </wp:positionV>
                <wp:extent cx="2103120" cy="278130"/>
                <wp:effectExtent l="0" t="0" r="30480" b="647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8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D32AC" w:rsidRPr="0020260F" w:rsidRDefault="001D32AC" w:rsidP="001D32A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.5pt;margin-top:-14.4pt;width:165.6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1D32AC" w:rsidRPr="0020260F" w:rsidRDefault="001D32AC" w:rsidP="001D32A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-6901815</wp:posOffset>
                </wp:positionV>
                <wp:extent cx="2103120" cy="278130"/>
                <wp:effectExtent l="0" t="0" r="30480" b="647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78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18A" w:rsidRPr="0020260F" w:rsidRDefault="00A7518A" w:rsidP="00A75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182pt;margin-top:-543.45pt;width:165.6pt;height: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7518A" w:rsidRPr="0020260F" w:rsidRDefault="00A7518A" w:rsidP="00A751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Health Department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Graham…………….928-428-0110</w:t>
      </w:r>
    </w:p>
    <w:p w:rsidR="00A7518A" w:rsidRPr="00837A9A" w:rsidRDefault="00A7518A" w:rsidP="00A7518A">
      <w:pPr>
        <w:spacing w:line="240" w:lineRule="auto"/>
        <w:ind w:firstLine="720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Greenlee</w:t>
      </w:r>
      <w:r w:rsidRPr="00837A9A">
        <w:rPr>
          <w:rFonts w:cs="Cordia New"/>
          <w:b/>
          <w:sz w:val="18"/>
          <w:szCs w:val="18"/>
        </w:rPr>
        <w:t>……</w:t>
      </w:r>
      <w:r>
        <w:rPr>
          <w:rFonts w:cs="Cordia New"/>
          <w:b/>
          <w:sz w:val="18"/>
          <w:szCs w:val="18"/>
        </w:rPr>
        <w:t>….</w:t>
      </w:r>
      <w:r w:rsidRPr="00837A9A">
        <w:rPr>
          <w:rFonts w:cs="Cordia New"/>
          <w:b/>
          <w:sz w:val="18"/>
          <w:szCs w:val="18"/>
        </w:rPr>
        <w:t>.…928-865-2601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Duncan……….</w:t>
      </w:r>
      <w:r w:rsidRPr="00837A9A">
        <w:rPr>
          <w:rFonts w:cs="Cordia New"/>
          <w:b/>
          <w:sz w:val="18"/>
          <w:szCs w:val="18"/>
        </w:rPr>
        <w:t>…...</w:t>
      </w:r>
      <w:r w:rsidR="00DA7669"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928-359-2866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WIC Supplemental Nutrition Program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ab/>
      </w:r>
      <w:r>
        <w:rPr>
          <w:rFonts w:cs="Cordia New"/>
          <w:b/>
          <w:sz w:val="18"/>
          <w:szCs w:val="18"/>
        </w:rPr>
        <w:t>Graham ……..</w:t>
      </w:r>
      <w:r w:rsidRPr="00837A9A">
        <w:rPr>
          <w:rFonts w:cs="Cordia New"/>
          <w:b/>
          <w:sz w:val="18"/>
          <w:szCs w:val="18"/>
        </w:rPr>
        <w:t>……</w:t>
      </w:r>
      <w:r w:rsidR="00DA7669"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.928-428-7690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Greenlee…</w:t>
      </w:r>
      <w:r w:rsidRPr="00837A9A">
        <w:rPr>
          <w:rFonts w:cs="Cordia New"/>
          <w:b/>
          <w:sz w:val="18"/>
          <w:szCs w:val="18"/>
        </w:rPr>
        <w:t>……</w:t>
      </w:r>
      <w:r w:rsidR="00DA7669">
        <w:rPr>
          <w:rFonts w:cs="Cordia New"/>
          <w:b/>
          <w:sz w:val="18"/>
          <w:szCs w:val="18"/>
        </w:rPr>
        <w:t>……</w:t>
      </w:r>
      <w:r w:rsidRPr="00837A9A">
        <w:rPr>
          <w:rFonts w:cs="Cordia New"/>
          <w:b/>
          <w:sz w:val="18"/>
          <w:szCs w:val="18"/>
        </w:rPr>
        <w:t>.928-865-2601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Duncan</w:t>
      </w:r>
      <w:r w:rsidR="00DA7669">
        <w:rPr>
          <w:rFonts w:cs="Cordia New"/>
          <w:b/>
          <w:sz w:val="18"/>
          <w:szCs w:val="18"/>
        </w:rPr>
        <w:t>……………….928-359-2866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Mt. Gr</w:t>
      </w:r>
      <w:r w:rsidR="008E6DF3">
        <w:rPr>
          <w:rFonts w:cs="Cordia New"/>
          <w:b/>
          <w:sz w:val="18"/>
          <w:szCs w:val="18"/>
        </w:rPr>
        <w:t>aham Regional Medical Center</w:t>
      </w:r>
    </w:p>
    <w:p w:rsidR="00A7518A" w:rsidRPr="00837A9A" w:rsidRDefault="008E6DF3" w:rsidP="008E6DF3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………………………………………….</w:t>
      </w:r>
      <w:r w:rsidR="00A7518A" w:rsidRPr="00837A9A">
        <w:rPr>
          <w:rFonts w:cs="Cordia New"/>
          <w:b/>
          <w:sz w:val="18"/>
          <w:szCs w:val="18"/>
        </w:rPr>
        <w:t>928-348-4000</w:t>
      </w:r>
    </w:p>
    <w:p w:rsidR="00A7518A" w:rsidRPr="00837A9A" w:rsidRDefault="000111C0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Pre-natal Classes……………..</w:t>
      </w:r>
      <w:r w:rsidR="008E6DF3">
        <w:rPr>
          <w:rFonts w:cs="Cordia New"/>
          <w:b/>
          <w:sz w:val="18"/>
          <w:szCs w:val="18"/>
        </w:rPr>
        <w:t>…</w:t>
      </w:r>
      <w:r w:rsidR="00A7518A" w:rsidRPr="00837A9A">
        <w:rPr>
          <w:rFonts w:cs="Cordia New"/>
          <w:b/>
          <w:sz w:val="18"/>
          <w:szCs w:val="18"/>
        </w:rPr>
        <w:t>928-348-4185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Breastfeeding Support Grp</w:t>
      </w:r>
      <w:r w:rsidR="000111C0">
        <w:rPr>
          <w:rFonts w:cs="Cordia New"/>
          <w:b/>
          <w:sz w:val="18"/>
          <w:szCs w:val="18"/>
        </w:rPr>
        <w:t xml:space="preserve">  </w:t>
      </w:r>
      <w:r>
        <w:rPr>
          <w:rFonts w:cs="Cordia New"/>
          <w:b/>
          <w:sz w:val="18"/>
          <w:szCs w:val="18"/>
        </w:rPr>
        <w:t xml:space="preserve"> </w:t>
      </w:r>
      <w:r w:rsidRPr="00837A9A">
        <w:rPr>
          <w:rFonts w:cs="Cordia New"/>
          <w:b/>
          <w:sz w:val="18"/>
          <w:szCs w:val="18"/>
        </w:rPr>
        <w:t>928-348-4185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Canyonlands Healthcare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Safford……</w:t>
      </w:r>
      <w:r w:rsidRPr="00837A9A">
        <w:rPr>
          <w:rFonts w:cs="Cordia New"/>
          <w:b/>
          <w:sz w:val="18"/>
          <w:szCs w:val="18"/>
        </w:rPr>
        <w:t>………</w:t>
      </w:r>
      <w:r w:rsidR="00DA7669">
        <w:rPr>
          <w:rFonts w:cs="Cordia New"/>
          <w:b/>
          <w:sz w:val="18"/>
          <w:szCs w:val="18"/>
        </w:rPr>
        <w:t>….</w:t>
      </w:r>
      <w:r w:rsidRPr="00837A9A">
        <w:rPr>
          <w:rFonts w:cs="Cordia New"/>
          <w:b/>
          <w:sz w:val="18"/>
          <w:szCs w:val="18"/>
        </w:rPr>
        <w:t>928-428-15</w:t>
      </w:r>
      <w:r w:rsidR="00BD2D1A">
        <w:rPr>
          <w:rFonts w:cs="Cordia New"/>
          <w:b/>
          <w:sz w:val="18"/>
          <w:szCs w:val="18"/>
        </w:rPr>
        <w:t>00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ab/>
        <w:t>Duncan</w:t>
      </w:r>
      <w:r w:rsidRPr="00837A9A">
        <w:rPr>
          <w:rFonts w:cs="Cordia New"/>
          <w:b/>
          <w:sz w:val="18"/>
          <w:szCs w:val="18"/>
        </w:rPr>
        <w:t>……………</w:t>
      </w:r>
      <w:r w:rsidR="00DA7669">
        <w:rPr>
          <w:rFonts w:cs="Cordia New"/>
          <w:b/>
          <w:sz w:val="18"/>
          <w:szCs w:val="18"/>
        </w:rPr>
        <w:t>….</w:t>
      </w:r>
      <w:r w:rsidRPr="00837A9A">
        <w:rPr>
          <w:rFonts w:cs="Cordia New"/>
          <w:b/>
          <w:sz w:val="18"/>
          <w:szCs w:val="18"/>
        </w:rPr>
        <w:t>928-359-1380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Family Medical Center…</w:t>
      </w:r>
      <w:r>
        <w:rPr>
          <w:rFonts w:cs="Cordia New"/>
          <w:b/>
          <w:sz w:val="18"/>
          <w:szCs w:val="18"/>
        </w:rPr>
        <w:t>…</w:t>
      </w:r>
      <w:r w:rsidR="00DA7669">
        <w:rPr>
          <w:rFonts w:cs="Cordia New"/>
          <w:b/>
          <w:sz w:val="18"/>
          <w:szCs w:val="18"/>
        </w:rPr>
        <w:t>…</w:t>
      </w:r>
      <w:r w:rsidRPr="00837A9A">
        <w:rPr>
          <w:rFonts w:cs="Cordia New"/>
          <w:b/>
          <w:sz w:val="18"/>
          <w:szCs w:val="18"/>
        </w:rPr>
        <w:t>.928-348-2151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G</w:t>
      </w:r>
      <w:r w:rsidR="009C3BC1">
        <w:rPr>
          <w:rFonts w:cs="Cordia New"/>
          <w:b/>
          <w:sz w:val="18"/>
          <w:szCs w:val="18"/>
        </w:rPr>
        <w:t>ila Health Resources</w:t>
      </w:r>
    </w:p>
    <w:p w:rsidR="00A7518A" w:rsidRDefault="00E81759" w:rsidP="00E81759">
      <w:pPr>
        <w:spacing w:line="240" w:lineRule="auto"/>
        <w:ind w:firstLine="720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Safford……………….</w:t>
      </w:r>
      <w:r w:rsidR="00A7518A" w:rsidRPr="00837A9A">
        <w:rPr>
          <w:rFonts w:cs="Cordia New"/>
          <w:b/>
          <w:sz w:val="18"/>
          <w:szCs w:val="18"/>
        </w:rPr>
        <w:t>928-424-2110</w:t>
      </w:r>
    </w:p>
    <w:p w:rsidR="00E81759" w:rsidRPr="00837A9A" w:rsidRDefault="009C3BC1" w:rsidP="00E81759">
      <w:pPr>
        <w:spacing w:line="240" w:lineRule="auto"/>
        <w:ind w:firstLine="720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Morenci</w:t>
      </w:r>
      <w:r w:rsidR="00E81759">
        <w:rPr>
          <w:rFonts w:cs="Cordia New"/>
          <w:b/>
          <w:sz w:val="18"/>
          <w:szCs w:val="18"/>
        </w:rPr>
        <w:t>……………..928-865-9184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Gila Valley Clinic………</w:t>
      </w:r>
      <w:r w:rsidRPr="00837A9A">
        <w:rPr>
          <w:rFonts w:cs="Cordia New"/>
          <w:b/>
          <w:sz w:val="18"/>
          <w:szCs w:val="18"/>
        </w:rPr>
        <w:t>..…...</w:t>
      </w:r>
      <w:r w:rsidR="00DA7669"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.928-428-1377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 xml:space="preserve">Mt Graham Family Practice                                                  </w:t>
      </w:r>
      <w:r w:rsidR="009C3BC1">
        <w:rPr>
          <w:rFonts w:cs="Cordia New"/>
          <w:b/>
          <w:sz w:val="18"/>
          <w:szCs w:val="18"/>
        </w:rPr>
        <w:t>………………………………………….</w:t>
      </w:r>
      <w:r w:rsidRPr="00837A9A">
        <w:rPr>
          <w:rFonts w:cs="Cordia New"/>
          <w:b/>
          <w:sz w:val="18"/>
          <w:szCs w:val="18"/>
        </w:rPr>
        <w:t>928-428-3122</w:t>
      </w:r>
    </w:p>
    <w:p w:rsidR="00BD2D1A" w:rsidRPr="00837A9A" w:rsidRDefault="00BD2D1A" w:rsidP="00A7518A">
      <w:pPr>
        <w:spacing w:line="240" w:lineRule="auto"/>
        <w:rPr>
          <w:rFonts w:cs="Cordia New"/>
          <w:b/>
          <w:sz w:val="18"/>
          <w:szCs w:val="18"/>
        </w:rPr>
      </w:pPr>
    </w:p>
    <w:p w:rsidR="00A7518A" w:rsidRPr="00837A9A" w:rsidRDefault="00427B95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173355</wp:posOffset>
                </wp:positionV>
                <wp:extent cx="2804795" cy="246380"/>
                <wp:effectExtent l="0" t="0" r="0" b="0"/>
                <wp:wrapNone/>
                <wp:docPr id="17" name="Text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04795" cy="2463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7518A" w:rsidRDefault="00A7518A" w:rsidP="00A7518A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Theme="minorHAnsi" w:hAnsi="Calibri" w:cstheme="minorBidi"/>
                                <w:caps/>
                                <w:color w:val="095199"/>
                                <w:kern w:val="24"/>
                                <w:sz w:val="20"/>
                                <w:szCs w:val="20"/>
                              </w:rPr>
                              <w:t xml:space="preserve">readyazkids.com  </w:t>
                            </w:r>
                            <w:r>
                              <w:rPr>
                                <w:rFonts w:asciiTheme="minorHAnsi" w:hAnsi="Calibri" w:cstheme="minorBidi"/>
                                <w:color w:val="62AF35"/>
                                <w:kern w:val="24"/>
                                <w:sz w:val="20"/>
                                <w:szCs w:val="20"/>
                              </w:rPr>
                              <w:t xml:space="preserve">| </w:t>
                            </w:r>
                            <w:r>
                              <w:rPr>
                                <w:rFonts w:asciiTheme="minorHAnsi" w:hAnsi="Calibri" w:cstheme="minorBidi"/>
                                <w:color w:val="095199"/>
                                <w:kern w:val="24"/>
                                <w:sz w:val="20"/>
                                <w:szCs w:val="20"/>
                              </w:rPr>
                              <w:t xml:space="preserve"> AZFTF.GOV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5" o:spid="_x0000_s1034" type="#_x0000_t202" style="position:absolute;margin-left:98.1pt;margin-top:13.65pt;width:220.85pt;height:1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" filled="f" stroked="f">
                <v:path arrowok="t"/>
                <v:textbox style="mso-fit-shape-to-text:t">
                  <w:txbxContent>
                    <w:p w:rsidR="00A7518A" w:rsidRDefault="00A7518A" w:rsidP="00A7518A">
                      <w:pPr>
                        <w:pStyle w:val="NormalWeb"/>
                        <w:spacing w:before="0" w:beforeAutospacing="0" w:after="0" w:afterAutospacing="0"/>
                        <w:jc w:val="right"/>
                      </w:pPr>
                      <w:r>
                        <w:rPr>
                          <w:rFonts w:asciiTheme="minorHAnsi" w:hAnsi="Calibri" w:cstheme="minorBidi"/>
                          <w:caps/>
                          <w:color w:val="095199"/>
                          <w:kern w:val="24"/>
                          <w:sz w:val="20"/>
                          <w:szCs w:val="20"/>
                        </w:rPr>
                        <w:t xml:space="preserve">readyazkids.com  </w:t>
                      </w:r>
                      <w:r>
                        <w:rPr>
                          <w:rFonts w:asciiTheme="minorHAnsi" w:hAnsi="Calibri" w:cstheme="minorBidi"/>
                          <w:color w:val="62AF35"/>
                          <w:kern w:val="24"/>
                          <w:sz w:val="20"/>
                          <w:szCs w:val="20"/>
                        </w:rPr>
                        <w:t xml:space="preserve">| </w:t>
                      </w:r>
                      <w:r>
                        <w:rPr>
                          <w:rFonts w:asciiTheme="minorHAnsi" w:hAnsi="Calibri" w:cstheme="minorBidi"/>
                          <w:color w:val="095199"/>
                          <w:kern w:val="24"/>
                          <w:sz w:val="20"/>
                          <w:szCs w:val="20"/>
                        </w:rPr>
                        <w:t xml:space="preserve"> AZFTF.GOV</w:t>
                      </w:r>
                    </w:p>
                  </w:txbxContent>
                </v:textbox>
              </v:shape>
            </w:pict>
          </mc:Fallback>
        </mc:AlternateConten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</w:p>
    <w:p w:rsidR="00A7518A" w:rsidRPr="00837A9A" w:rsidRDefault="00427B95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-182880</wp:posOffset>
                </wp:positionV>
                <wp:extent cx="2038350" cy="278130"/>
                <wp:effectExtent l="0" t="0" r="38100" b="6477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781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A7518A" w:rsidRPr="0020260F" w:rsidRDefault="00A7518A" w:rsidP="00A75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HEALTH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.75pt;margin-top:-14.4pt;width:160.5pt;height:2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" fillcolor="#95b3d7 [1940]" strokecolor="#4f81bd [3204]" strokeweight="1pt">
                <v:fill color2="#4f81bd [3204]" focus="50%" type="gradient"/>
                <v:shadow on="t" color="#243f60 [1604]" offset="1pt"/>
                <v:textbox>
                  <w:txbxContent>
                    <w:p w:rsidR="00A7518A" w:rsidRPr="0020260F" w:rsidRDefault="00A7518A" w:rsidP="00A7518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HEALTH</w:t>
                      </w:r>
                    </w:p>
                  </w:txbxContent>
                </v:textbox>
              </v:shape>
            </w:pict>
          </mc:Fallback>
        </mc:AlternateConten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Pediatrics – Dr. Keith……</w:t>
      </w:r>
      <w:r w:rsidRPr="00837A9A">
        <w:rPr>
          <w:rFonts w:cs="Cordia New"/>
          <w:b/>
          <w:sz w:val="18"/>
          <w:szCs w:val="18"/>
        </w:rPr>
        <w:t>….928-428-1377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R.E.X.</w:t>
      </w:r>
      <w:r w:rsidRPr="00837A9A">
        <w:rPr>
          <w:rFonts w:cs="Cordia New"/>
          <w:b/>
          <w:sz w:val="18"/>
          <w:szCs w:val="18"/>
        </w:rPr>
        <w:t xml:space="preserve"> </w:t>
      </w:r>
      <w:r>
        <w:rPr>
          <w:rFonts w:cs="Cordia New"/>
          <w:b/>
          <w:sz w:val="18"/>
          <w:szCs w:val="18"/>
        </w:rPr>
        <w:t>OB/GYN…..……….</w:t>
      </w:r>
      <w:r w:rsidRPr="00837A9A">
        <w:rPr>
          <w:rFonts w:cs="Cordia New"/>
          <w:b/>
          <w:sz w:val="18"/>
          <w:szCs w:val="18"/>
        </w:rPr>
        <w:t>……928-424-4444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Oral Health Program…</w:t>
      </w:r>
      <w:r>
        <w:rPr>
          <w:rFonts w:cs="Cordia New"/>
          <w:b/>
          <w:sz w:val="18"/>
          <w:szCs w:val="18"/>
        </w:rPr>
        <w:t>…….</w:t>
      </w:r>
      <w:r w:rsidRPr="00837A9A">
        <w:rPr>
          <w:rFonts w:cs="Cordia New"/>
          <w:b/>
          <w:sz w:val="18"/>
          <w:szCs w:val="18"/>
        </w:rPr>
        <w:t>.</w:t>
      </w:r>
      <w:r>
        <w:rPr>
          <w:rFonts w:cs="Cordia New"/>
          <w:b/>
          <w:sz w:val="18"/>
          <w:szCs w:val="18"/>
        </w:rPr>
        <w:t>928-428-2611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Graham Alliance on Tobacco Education…</w:t>
      </w:r>
      <w:r>
        <w:rPr>
          <w:rFonts w:cs="Cordia New"/>
          <w:b/>
          <w:sz w:val="18"/>
          <w:szCs w:val="18"/>
        </w:rPr>
        <w:t>…………………….</w:t>
      </w:r>
      <w:r w:rsidRPr="00837A9A">
        <w:rPr>
          <w:rFonts w:cs="Cordia New"/>
          <w:b/>
          <w:sz w:val="18"/>
          <w:szCs w:val="18"/>
        </w:rPr>
        <w:t>. 928-348-8777</w:t>
      </w:r>
    </w:p>
    <w:p w:rsidR="00A7518A" w:rsidRPr="00837A9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AshLine……………………</w:t>
      </w:r>
      <w:r w:rsidRPr="00837A9A">
        <w:rPr>
          <w:rFonts w:cs="Cordia New"/>
          <w:b/>
          <w:sz w:val="18"/>
          <w:szCs w:val="18"/>
        </w:rPr>
        <w:t>.</w:t>
      </w:r>
      <w:r w:rsidR="00E81759">
        <w:rPr>
          <w:rFonts w:cs="Cordia New"/>
          <w:b/>
          <w:sz w:val="18"/>
          <w:szCs w:val="18"/>
        </w:rPr>
        <w:t>.</w:t>
      </w:r>
      <w:r w:rsidRPr="00837A9A">
        <w:rPr>
          <w:rFonts w:cs="Cordia New"/>
          <w:b/>
          <w:sz w:val="18"/>
          <w:szCs w:val="18"/>
        </w:rPr>
        <w:t>..1-800-55-66-222</w:t>
      </w:r>
    </w:p>
    <w:p w:rsidR="00A7518A" w:rsidRDefault="00A7518A" w:rsidP="00A7518A">
      <w:pPr>
        <w:spacing w:line="240" w:lineRule="auto"/>
        <w:rPr>
          <w:rFonts w:cs="Cordia New"/>
          <w:b/>
          <w:sz w:val="18"/>
          <w:szCs w:val="18"/>
        </w:rPr>
      </w:pPr>
      <w:r w:rsidRPr="00837A9A">
        <w:rPr>
          <w:rFonts w:cs="Cordia New"/>
          <w:b/>
          <w:sz w:val="18"/>
          <w:szCs w:val="18"/>
        </w:rPr>
        <w:t>AZ Postpartum Depression Warmline...</w:t>
      </w:r>
      <w:r>
        <w:rPr>
          <w:rFonts w:cs="Cordia New"/>
          <w:b/>
          <w:sz w:val="18"/>
          <w:szCs w:val="18"/>
        </w:rPr>
        <w:t>................</w:t>
      </w:r>
      <w:r w:rsidR="00E81759">
        <w:rPr>
          <w:rFonts w:cs="Cordia New"/>
          <w:b/>
          <w:sz w:val="18"/>
          <w:szCs w:val="18"/>
        </w:rPr>
        <w:t>..</w:t>
      </w:r>
      <w:r w:rsidRPr="00837A9A">
        <w:rPr>
          <w:rFonts w:cs="Cordia New"/>
          <w:b/>
          <w:sz w:val="18"/>
          <w:szCs w:val="18"/>
        </w:rPr>
        <w:t>.1-888-434-MOMS</w:t>
      </w:r>
    </w:p>
    <w:p w:rsidR="00E81759" w:rsidRDefault="00E81759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Nurse Wise/Cenpatico…….…866-495-6735</w:t>
      </w:r>
    </w:p>
    <w:p w:rsidR="00E81759" w:rsidRDefault="00BF426A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sz w:val="18"/>
          <w:szCs w:val="18"/>
        </w:rPr>
        <w:t>TEXT4BABY………….Text “Baby” to 511411                         …………………………….for baby info. Age 0-1</w:t>
      </w:r>
    </w:p>
    <w:p w:rsidR="00A7518A" w:rsidRPr="00837A9A" w:rsidRDefault="00E81759" w:rsidP="00A7518A">
      <w:pPr>
        <w:spacing w:line="240" w:lineRule="auto"/>
        <w:rPr>
          <w:rFonts w:cs="Cordia New"/>
          <w:b/>
          <w:sz w:val="18"/>
          <w:szCs w:val="18"/>
        </w:rPr>
      </w:pPr>
      <w:r>
        <w:rPr>
          <w:rFonts w:cs="Cordia New"/>
          <w:b/>
          <w:noProof/>
          <w:sz w:val="18"/>
          <w:szCs w:val="1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163830</wp:posOffset>
            </wp:positionV>
            <wp:extent cx="2000250" cy="3416300"/>
            <wp:effectExtent l="19050" t="0" r="0" b="0"/>
            <wp:wrapNone/>
            <wp:docPr id="18" name="Picture 6" descr="19-PPT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19-PPTcrop.jpg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341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18A" w:rsidRDefault="00A7518A" w:rsidP="00A7518A">
      <w:pPr>
        <w:spacing w:line="240" w:lineRule="auto"/>
      </w:pPr>
    </w:p>
    <w:p w:rsidR="00A7518A" w:rsidRDefault="00A7518A" w:rsidP="00A7518A">
      <w:pPr>
        <w:spacing w:line="240" w:lineRule="auto"/>
      </w:pPr>
    </w:p>
    <w:p w:rsidR="00A7518A" w:rsidRDefault="00A7518A" w:rsidP="00A7518A">
      <w:pPr>
        <w:spacing w:line="240" w:lineRule="auto"/>
        <w:rPr>
          <w:b/>
          <w:sz w:val="18"/>
          <w:szCs w:val="18"/>
        </w:rPr>
      </w:pPr>
    </w:p>
    <w:sectPr w:rsidR="00A7518A" w:rsidSect="007C7235">
      <w:pgSz w:w="15840" w:h="12240" w:orient="landscape"/>
      <w:pgMar w:top="720" w:right="720" w:bottom="720" w:left="720" w:header="720" w:footer="720" w:gutter="0"/>
      <w:cols w:num="4" w:space="6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4D" w:rsidRDefault="004D094D" w:rsidP="00D15CCE">
      <w:pPr>
        <w:spacing w:after="0" w:line="240" w:lineRule="auto"/>
      </w:pPr>
      <w:r>
        <w:separator/>
      </w:r>
    </w:p>
  </w:endnote>
  <w:endnote w:type="continuationSeparator" w:id="0">
    <w:p w:rsidR="004D094D" w:rsidRDefault="004D094D" w:rsidP="00D15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4D" w:rsidRDefault="004D094D" w:rsidP="00D15CCE">
      <w:pPr>
        <w:spacing w:after="0" w:line="240" w:lineRule="auto"/>
      </w:pPr>
      <w:r>
        <w:separator/>
      </w:r>
    </w:p>
  </w:footnote>
  <w:footnote w:type="continuationSeparator" w:id="0">
    <w:p w:rsidR="004D094D" w:rsidRDefault="004D094D" w:rsidP="00D15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47"/>
    <w:rsid w:val="00004E48"/>
    <w:rsid w:val="000111C0"/>
    <w:rsid w:val="00041688"/>
    <w:rsid w:val="000A28CB"/>
    <w:rsid w:val="000A7D87"/>
    <w:rsid w:val="00123E93"/>
    <w:rsid w:val="001D32AC"/>
    <w:rsid w:val="0020260F"/>
    <w:rsid w:val="00224E47"/>
    <w:rsid w:val="00303439"/>
    <w:rsid w:val="00372E89"/>
    <w:rsid w:val="00376C42"/>
    <w:rsid w:val="00427B95"/>
    <w:rsid w:val="004B58E6"/>
    <w:rsid w:val="004D002D"/>
    <w:rsid w:val="004D094D"/>
    <w:rsid w:val="005209A3"/>
    <w:rsid w:val="00544704"/>
    <w:rsid w:val="005809FA"/>
    <w:rsid w:val="005B3085"/>
    <w:rsid w:val="0064250A"/>
    <w:rsid w:val="007C7235"/>
    <w:rsid w:val="00821A56"/>
    <w:rsid w:val="008A25DC"/>
    <w:rsid w:val="008E6DF3"/>
    <w:rsid w:val="00912243"/>
    <w:rsid w:val="009244B8"/>
    <w:rsid w:val="009A68FE"/>
    <w:rsid w:val="009C3BC1"/>
    <w:rsid w:val="00A7518A"/>
    <w:rsid w:val="00A93BF5"/>
    <w:rsid w:val="00AC4B94"/>
    <w:rsid w:val="00BC01B1"/>
    <w:rsid w:val="00BD2991"/>
    <w:rsid w:val="00BD2D1A"/>
    <w:rsid w:val="00BF426A"/>
    <w:rsid w:val="00C01924"/>
    <w:rsid w:val="00C411E0"/>
    <w:rsid w:val="00C60590"/>
    <w:rsid w:val="00C939ED"/>
    <w:rsid w:val="00CC7B61"/>
    <w:rsid w:val="00CD2038"/>
    <w:rsid w:val="00CD44CF"/>
    <w:rsid w:val="00CE4024"/>
    <w:rsid w:val="00D010E7"/>
    <w:rsid w:val="00D121F6"/>
    <w:rsid w:val="00D15CCE"/>
    <w:rsid w:val="00D25079"/>
    <w:rsid w:val="00D4317C"/>
    <w:rsid w:val="00DA7669"/>
    <w:rsid w:val="00DD551E"/>
    <w:rsid w:val="00DF5B41"/>
    <w:rsid w:val="00E24439"/>
    <w:rsid w:val="00E66DF0"/>
    <w:rsid w:val="00E80C39"/>
    <w:rsid w:val="00E81759"/>
    <w:rsid w:val="00E83F81"/>
    <w:rsid w:val="00E96BA4"/>
    <w:rsid w:val="00EC3F2A"/>
    <w:rsid w:val="00F11E38"/>
    <w:rsid w:val="00F21EEB"/>
    <w:rsid w:val="00F36B7D"/>
    <w:rsid w:val="00F46F0C"/>
    <w:rsid w:val="00F531D7"/>
    <w:rsid w:val="00F857FD"/>
    <w:rsid w:val="00FD73D4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CC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1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8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47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5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5CCE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D15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CC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085"/>
    <w:rPr>
      <w:rFonts w:ascii="Tahoma" w:eastAsiaTheme="minorEastAsi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4E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E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E47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4E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4E47"/>
    <w:rPr>
      <w:rFonts w:eastAsiaTheme="minorEastAsia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A751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ntierth\Documents\Resource%20Guide%202014%20page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Resource Guide 2014 page 2</Template>
  <TotalTime>1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CFS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Lacie Crandell</dc:creator>
  <cp:lastModifiedBy>Kristin Borns</cp:lastModifiedBy>
  <cp:revision>2</cp:revision>
  <cp:lastPrinted>2014-03-07T16:55:00Z</cp:lastPrinted>
  <dcterms:created xsi:type="dcterms:W3CDTF">2014-03-10T20:35:00Z</dcterms:created>
  <dcterms:modified xsi:type="dcterms:W3CDTF">2014-03-10T20:35:00Z</dcterms:modified>
</cp:coreProperties>
</file>